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9C9C" w14:textId="77777777" w:rsidR="00B27226" w:rsidRPr="00B62704" w:rsidRDefault="00B27226" w:rsidP="00B27226">
      <w:pPr>
        <w:rPr>
          <w:sz w:val="32"/>
          <w:szCs w:val="32"/>
        </w:rPr>
      </w:pPr>
      <w:bookmarkStart w:id="0" w:name="xxDocument"/>
      <w:bookmarkEnd w:id="0"/>
      <w:r w:rsidRPr="00347EC6">
        <w:rPr>
          <w:b/>
          <w:bCs/>
          <w:sz w:val="28"/>
          <w:szCs w:val="28"/>
        </w:rPr>
        <w:t xml:space="preserve">Nyköpings Arenors </w:t>
      </w:r>
      <w:r w:rsidRPr="00B62704">
        <w:rPr>
          <w:b/>
          <w:bCs/>
          <w:sz w:val="28"/>
          <w:szCs w:val="28"/>
        </w:rPr>
        <w:t>förening</w:t>
      </w:r>
      <w:r w:rsidRPr="00347EC6">
        <w:rPr>
          <w:b/>
          <w:bCs/>
          <w:sz w:val="28"/>
          <w:szCs w:val="28"/>
        </w:rPr>
        <w:t xml:space="preserve"> </w:t>
      </w:r>
      <w:r>
        <w:rPr>
          <w:b/>
          <w:bCs/>
          <w:sz w:val="28"/>
          <w:szCs w:val="28"/>
        </w:rPr>
        <w:br/>
      </w:r>
      <w:r w:rsidRPr="00C73F99">
        <w:rPr>
          <w:b/>
          <w:bCs/>
          <w:sz w:val="24"/>
          <w:szCs w:val="24"/>
        </w:rPr>
        <w:t>Verksamhetsberättelse 2021</w:t>
      </w:r>
      <w:r w:rsidRPr="00A60C97">
        <w:rPr>
          <w:sz w:val="28"/>
          <w:szCs w:val="28"/>
        </w:rPr>
        <w:t xml:space="preserve"> (</w:t>
      </w:r>
      <w:r w:rsidRPr="00C73F99">
        <w:rPr>
          <w:sz w:val="24"/>
          <w:szCs w:val="24"/>
        </w:rPr>
        <w:t>Observera endast påhittat exempel)</w:t>
      </w:r>
      <w:r w:rsidRPr="00C73F99">
        <w:rPr>
          <w:sz w:val="24"/>
          <w:szCs w:val="24"/>
        </w:rPr>
        <w:br/>
      </w:r>
      <w:r w:rsidRPr="00B62704">
        <w:rPr>
          <w:sz w:val="32"/>
          <w:szCs w:val="32"/>
        </w:rPr>
        <w:t xml:space="preserve">               </w:t>
      </w:r>
    </w:p>
    <w:p w14:paraId="047AE9D0" w14:textId="77777777" w:rsidR="00B27226" w:rsidRPr="00A305FF" w:rsidRDefault="00B27226" w:rsidP="00B27226">
      <w:r w:rsidRPr="00F1208A">
        <w:rPr>
          <w:b/>
          <w:bCs/>
        </w:rPr>
        <w:t xml:space="preserve">Inledning </w:t>
      </w:r>
      <w:r>
        <w:rPr>
          <w:b/>
          <w:bCs/>
        </w:rPr>
        <w:br/>
      </w:r>
      <w:r>
        <w:t xml:space="preserve">Under året har föreningen utövat flera träffar för medlemmar inom olika åldersgrupper. Föreningen har även försökt nå allmänheten genom arrangemang. </w:t>
      </w:r>
      <w:r>
        <w:br/>
        <w:t xml:space="preserve">Föreningen har gått bra genom ett positivt resultat under året, dels genom nya </w:t>
      </w:r>
      <w:proofErr w:type="gramStart"/>
      <w:r>
        <w:t>medlemmar men också</w:t>
      </w:r>
      <w:proofErr w:type="gramEnd"/>
      <w:r>
        <w:t xml:space="preserve"> nya samarbeten.  </w:t>
      </w:r>
    </w:p>
    <w:p w14:paraId="7A687B91" w14:textId="77777777" w:rsidR="00B27226" w:rsidRDefault="00B27226" w:rsidP="00B27226">
      <w:r w:rsidRPr="00DF7E7A">
        <w:rPr>
          <w:b/>
          <w:bCs/>
        </w:rPr>
        <w:t>Styrelsen 2021</w:t>
      </w:r>
      <w:r>
        <w:rPr>
          <w:b/>
          <w:bCs/>
        </w:rPr>
        <w:br/>
      </w:r>
      <w:r>
        <w:t xml:space="preserve">Ordförande: Anna </w:t>
      </w:r>
      <w:proofErr w:type="spellStart"/>
      <w:r>
        <w:t>Annasson</w:t>
      </w:r>
      <w:proofErr w:type="spellEnd"/>
      <w:r>
        <w:br/>
        <w:t>Vice Ordförande: Peter Petersson</w:t>
      </w:r>
      <w:r>
        <w:br/>
        <w:t xml:space="preserve">Övriga ledamöter: </w:t>
      </w:r>
      <w:proofErr w:type="spellStart"/>
      <w:r>
        <w:t>Fahima</w:t>
      </w:r>
      <w:proofErr w:type="spellEnd"/>
      <w:r>
        <w:t xml:space="preserve"> Ahmed, Lars Larsson, Carlos </w:t>
      </w:r>
      <w:proofErr w:type="spellStart"/>
      <w:r>
        <w:t>Carloos</w:t>
      </w:r>
      <w:proofErr w:type="spellEnd"/>
      <w:r>
        <w:t xml:space="preserve">, Elin </w:t>
      </w:r>
      <w:proofErr w:type="spellStart"/>
      <w:r>
        <w:t>Elinsson</w:t>
      </w:r>
      <w:proofErr w:type="spellEnd"/>
      <w:r>
        <w:t xml:space="preserve">, Erik Eriksson. </w:t>
      </w:r>
    </w:p>
    <w:p w14:paraId="155973EC" w14:textId="77777777" w:rsidR="00B27226" w:rsidRDefault="00B27226" w:rsidP="00B27226">
      <w:r w:rsidRPr="00CE7B4E">
        <w:rPr>
          <w:b/>
          <w:bCs/>
        </w:rPr>
        <w:t>Ekonomi</w:t>
      </w:r>
      <w:r>
        <w:br/>
        <w:t xml:space="preserve">Föreningen har haft en omsättning under året på 800,000 kr. Föreningen har gjort ett plusresultat på 20,000 kr, se mer i resultat och balansräkning för år 2021. </w:t>
      </w:r>
      <w:r>
        <w:br/>
        <w:t xml:space="preserve">Under våren 2021 fick föreningen arrangemangsbidrag på 5,000 kr från Nyköpings Kommun i samband med en valborgsfest där allmänheten bjöds in. </w:t>
      </w:r>
      <w:r>
        <w:br/>
        <w:t xml:space="preserve">Föreningen har även ett tvåårigt beslut från Nyköpings Kommun med ett årligt verksamhetsbidrag för lokalkostnader och drift. </w:t>
      </w:r>
      <w:r>
        <w:br/>
        <w:t xml:space="preserve">Under året köptes även en ny gräsklippare in till föreningen då den tidigare gick sönder. Under sommarsäsongen har föreningen många matcher för både ungdomar och seniorer. </w:t>
      </w:r>
    </w:p>
    <w:p w14:paraId="23C0DD28" w14:textId="77777777" w:rsidR="00B27226" w:rsidRDefault="00B27226" w:rsidP="00B27226">
      <w:r w:rsidRPr="00CE7B4E">
        <w:rPr>
          <w:b/>
          <w:bCs/>
        </w:rPr>
        <w:t>Medlemmar</w:t>
      </w:r>
      <w:r>
        <w:br/>
        <w:t xml:space="preserve">150 medlemmar under år 2021, varav </w:t>
      </w:r>
      <w:proofErr w:type="gramStart"/>
      <w:r>
        <w:t>70 stycken</w:t>
      </w:r>
      <w:proofErr w:type="gramEnd"/>
      <w:r>
        <w:t xml:space="preserve"> under 20 år</w:t>
      </w:r>
      <w:r>
        <w:br/>
        <w:t xml:space="preserve">Medlemsantalet har ökat under året med 15 nya medlemmar. </w:t>
      </w:r>
    </w:p>
    <w:p w14:paraId="38F118C1" w14:textId="77777777" w:rsidR="00B27226" w:rsidRDefault="00B27226" w:rsidP="00B27226">
      <w:r w:rsidRPr="00CE7B4E">
        <w:rPr>
          <w:b/>
          <w:bCs/>
        </w:rPr>
        <w:t>Mötesverksamhet</w:t>
      </w:r>
      <w:r>
        <w:br/>
        <w:t xml:space="preserve">Under året har föreningen haft </w:t>
      </w:r>
      <w:proofErr w:type="gramStart"/>
      <w:r>
        <w:t>4 stycken</w:t>
      </w:r>
      <w:proofErr w:type="gramEnd"/>
      <w:r>
        <w:t xml:space="preserve"> protokollförda möten. </w:t>
      </w:r>
    </w:p>
    <w:p w14:paraId="144F7A0F" w14:textId="77777777" w:rsidR="00B27226" w:rsidRPr="000E6572" w:rsidRDefault="00B27226" w:rsidP="00B27226">
      <w:pPr>
        <w:rPr>
          <w:b/>
          <w:bCs/>
        </w:rPr>
      </w:pPr>
      <w:r w:rsidRPr="000E6572">
        <w:rPr>
          <w:b/>
          <w:bCs/>
        </w:rPr>
        <w:t>Verksamheter under 2021</w:t>
      </w:r>
    </w:p>
    <w:p w14:paraId="480A520A" w14:textId="77777777" w:rsidR="00B27226" w:rsidRDefault="00B27226" w:rsidP="00B27226">
      <w:r w:rsidRPr="00DF7E7A">
        <w:rPr>
          <w:b/>
          <w:bCs/>
          <w:i/>
          <w:iCs/>
        </w:rPr>
        <w:t>Valborgsfest 2021</w:t>
      </w:r>
      <w:r>
        <w:t xml:space="preserve"> </w:t>
      </w:r>
      <w:r>
        <w:br/>
        <w:t xml:space="preserve">Under våren 2021 anordnade föreningen en valborgsfest vid klubblokalen. Både föreningens medlemmar och allmänheten bjöds in. Föreningen hade fiskdamm för barnen, ponnyridning och ansiktsmålning. I samarbete med den lokala mataffären bjöd föreningen på korv med bröd samt festis. Föreningen hade även vernissage i klubblokalen där hantverk och konst visades upp. </w:t>
      </w:r>
      <w:r>
        <w:br/>
        <w:t>Medlemmar i föreningen hade skänkt olika priser till ett lotteri som anordnades inom angränsat område. Kvällen avslutades med majbrasa, tipspromenad och flera personer var på plats. Dagen uppskattades av väldigt många och föreningen fick även flera nya medlemmar.</w:t>
      </w:r>
    </w:p>
    <w:p w14:paraId="4EFA1323" w14:textId="77777777" w:rsidR="00B27226" w:rsidRDefault="00B27226" w:rsidP="00B27226">
      <w:r w:rsidRPr="00DF7E7A">
        <w:rPr>
          <w:b/>
          <w:bCs/>
          <w:i/>
          <w:iCs/>
        </w:rPr>
        <w:lastRenderedPageBreak/>
        <w:t xml:space="preserve">Seniorfotboll </w:t>
      </w:r>
      <w:r>
        <w:br/>
        <w:t xml:space="preserve">Föreningens herrlag gick upp från division 6 till division 5 det här året. Under matcherna har föreningen bedrivit kioskverksamhet med försäljning av diverse fika, korv och läsk mm. Uppslutningen av publik på hemmamatcherna har ökat och inför nästa år hoppas föreningen på ännu mer publik. </w:t>
      </w:r>
    </w:p>
    <w:p w14:paraId="6ABD06D2" w14:textId="77777777" w:rsidR="00B27226" w:rsidRDefault="00B27226" w:rsidP="00B27226">
      <w:r w:rsidRPr="00DF7E7A">
        <w:rPr>
          <w:b/>
          <w:bCs/>
          <w:i/>
          <w:iCs/>
        </w:rPr>
        <w:t xml:space="preserve">Ungdomsfotboll </w:t>
      </w:r>
      <w:r>
        <w:br/>
        <w:t xml:space="preserve">Under året har föreningen haft tre olika </w:t>
      </w:r>
      <w:proofErr w:type="spellStart"/>
      <w:r>
        <w:t>fotbollsgrupper</w:t>
      </w:r>
      <w:proofErr w:type="spellEnd"/>
      <w:r>
        <w:t xml:space="preserve"> i åldrarna 6 – 8 år samt 10–12 år. Yngsta gruppen har varit blandad med tjejer och killar medan den äldre gruppen har varit uppdelad. Varje lag har haft aktiva tränare och under sommaren deltog ett av lagen i sommarcupen.  </w:t>
      </w:r>
      <w:r>
        <w:br/>
        <w:t xml:space="preserve">Det finns intresse av att starta ytterligare grupper framöver med fler åldersgrupper. </w:t>
      </w:r>
    </w:p>
    <w:p w14:paraId="70BB8FB6" w14:textId="77777777" w:rsidR="00B27226" w:rsidRDefault="00B27226" w:rsidP="00B27226">
      <w:proofErr w:type="spellStart"/>
      <w:r w:rsidRPr="00AF3B45">
        <w:rPr>
          <w:b/>
          <w:bCs/>
          <w:i/>
          <w:iCs/>
        </w:rPr>
        <w:t>Fix&amp;trix</w:t>
      </w:r>
      <w:proofErr w:type="spellEnd"/>
      <w:r w:rsidRPr="00AF3B45">
        <w:rPr>
          <w:b/>
          <w:bCs/>
          <w:i/>
          <w:iCs/>
        </w:rPr>
        <w:t xml:space="preserve"> gruppen</w:t>
      </w:r>
      <w:r>
        <w:br/>
        <w:t xml:space="preserve">I föreningen finns verksamheten fix &amp; trix där medlemmar i olika åldrar skapar olika kreativa saker. Det kan vara allt från konst, gjutning, plantering av växter samt matlagning. </w:t>
      </w:r>
      <w:r>
        <w:br/>
        <w:t xml:space="preserve">Medlemmarna träffas under torsdagskvällar och ett tema väljs varje månad. I mars var temat trädgård, där medlemmarna bland annat fick lära sig att beskära fruktträd samt plantering. </w:t>
      </w:r>
      <w:r>
        <w:br/>
        <w:t xml:space="preserve">Medlemmarna uppskattar gruppen väldigt mycket och ser det som ett bra tillfälle att utbyta information och skapa kreativitet tillsammans. </w:t>
      </w:r>
      <w:r>
        <w:br/>
        <w:t xml:space="preserve">På Valborgsfesten visades en del av skapandet upp i klubblokalen genom en vernissage. </w:t>
      </w:r>
    </w:p>
    <w:p w14:paraId="668528C2" w14:textId="77777777" w:rsidR="00B27226" w:rsidRDefault="00B27226" w:rsidP="00B27226">
      <w:r w:rsidRPr="00DF7E7A">
        <w:rPr>
          <w:b/>
          <w:bCs/>
          <w:i/>
          <w:iCs/>
        </w:rPr>
        <w:t>Boule</w:t>
      </w:r>
      <w:r>
        <w:br/>
        <w:t xml:space="preserve">Föreningens veteraner träffas på förmiddagar tisdagar och torsdagar och spelar utomhusboule på planerna intill klubblokalen. Medlemmarna sköter själva om banorna och nya redskap införskaffades under året. </w:t>
      </w:r>
    </w:p>
    <w:p w14:paraId="1D798D32" w14:textId="77777777" w:rsidR="00B27226" w:rsidRPr="00A305FF" w:rsidRDefault="00B27226" w:rsidP="00B27226">
      <w:pPr>
        <w:rPr>
          <w:b/>
          <w:bCs/>
        </w:rPr>
      </w:pPr>
      <w:r w:rsidRPr="00A305FF">
        <w:rPr>
          <w:b/>
          <w:bCs/>
        </w:rPr>
        <w:t xml:space="preserve">Slutord </w:t>
      </w:r>
      <w:r>
        <w:rPr>
          <w:b/>
          <w:bCs/>
        </w:rPr>
        <w:br/>
      </w:r>
      <w:r>
        <w:t>Nyköpings Arenors förening vill tacka alla medlemmar och det förtroende som styrelsen haft under året. Nu ser föreningen fram mot kommande år 2022 med nya verksamheter och nya arrangemang.</w:t>
      </w:r>
    </w:p>
    <w:p w14:paraId="5B2A6E29" w14:textId="77777777" w:rsidR="00B27226" w:rsidRPr="00C73F99" w:rsidRDefault="00B27226" w:rsidP="00B27226"/>
    <w:p w14:paraId="6F64EF62" w14:textId="77777777" w:rsidR="008F3B77" w:rsidRPr="00C73F99" w:rsidRDefault="008F3B77" w:rsidP="00C73F99"/>
    <w:sectPr w:rsidR="008F3B77" w:rsidRPr="00C73F99" w:rsidSect="00D7325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052E" w14:textId="77777777" w:rsidR="00C73F99" w:rsidRDefault="00C73F99" w:rsidP="00D45F54">
      <w:r>
        <w:separator/>
      </w:r>
    </w:p>
  </w:endnote>
  <w:endnote w:type="continuationSeparator" w:id="0">
    <w:p w14:paraId="74E17F4C" w14:textId="77777777" w:rsidR="00C73F99" w:rsidRDefault="00C73F99"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EA0D" w14:textId="77777777" w:rsidR="007A051C" w:rsidRDefault="007A05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0C5" w14:textId="77777777" w:rsidR="00B7540B" w:rsidRDefault="00B7540B" w:rsidP="0024377B">
    <w:pPr>
      <w:pStyle w:val="Sidfot"/>
      <w:rPr>
        <w:sz w:val="2"/>
        <w:szCs w:val="2"/>
      </w:rPr>
    </w:pPr>
  </w:p>
  <w:p w14:paraId="3756BDFC"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2E39A5">
      <w:fldChar w:fldCharType="begin"/>
    </w:r>
    <w:r w:rsidR="002E39A5">
      <w:instrText xml:space="preserve"> NUMPAGES   \* MERGEFORMAT </w:instrText>
    </w:r>
    <w:r w:rsidR="002E39A5">
      <w:fldChar w:fldCharType="separate"/>
    </w:r>
    <w:r>
      <w:rPr>
        <w:noProof/>
      </w:rPr>
      <w:t>2</w:t>
    </w:r>
    <w:r w:rsidR="002E39A5">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6EAC" w14:textId="77777777" w:rsidR="00B7540B" w:rsidRPr="00B11B4D" w:rsidRDefault="00B11B4D" w:rsidP="00B11B4D">
    <w:pPr>
      <w:pStyle w:val="Ingetavstnd"/>
      <w:ind w:right="-567"/>
      <w:jc w:val="right"/>
    </w:pPr>
    <w:r>
      <w:fldChar w:fldCharType="begin"/>
    </w:r>
    <w:r>
      <w:instrText xml:space="preserve"> PAGE   \* MERGEFORMAT </w:instrText>
    </w:r>
    <w:r>
      <w:fldChar w:fldCharType="separate"/>
    </w:r>
    <w:r>
      <w:t>2</w:t>
    </w:r>
    <w:r>
      <w:fldChar w:fldCharType="end"/>
    </w:r>
    <w:r>
      <w:t xml:space="preserve"> (</w:t>
    </w:r>
    <w:r w:rsidR="002E39A5">
      <w:fldChar w:fldCharType="begin"/>
    </w:r>
    <w:r w:rsidR="002E39A5">
      <w:instrText xml:space="preserve"> NUMPAGES   \* MERGEFORMAT </w:instrText>
    </w:r>
    <w:r w:rsidR="002E39A5">
      <w:fldChar w:fldCharType="separate"/>
    </w:r>
    <w:r>
      <w:t>2</w:t>
    </w:r>
    <w:r w:rsidR="002E39A5">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242A" w14:textId="77777777" w:rsidR="00C73F99" w:rsidRDefault="00C73F99" w:rsidP="00D45F54">
      <w:r>
        <w:separator/>
      </w:r>
    </w:p>
  </w:footnote>
  <w:footnote w:type="continuationSeparator" w:id="0">
    <w:p w14:paraId="6AE9A913" w14:textId="77777777" w:rsidR="00C73F99" w:rsidRDefault="00C73F99"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BB3" w14:textId="77777777" w:rsidR="007A051C" w:rsidRDefault="007A05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BAC5" w14:textId="77777777" w:rsidR="00B7540B" w:rsidRPr="00D45F54" w:rsidRDefault="00C73F99" w:rsidP="00D73250">
    <w:pPr>
      <w:pStyle w:val="Sidhuvud"/>
      <w:ind w:left="-1134"/>
      <w:rPr>
        <w:sz w:val="2"/>
        <w:szCs w:val="2"/>
      </w:rPr>
    </w:pPr>
    <w:r>
      <w:rPr>
        <w:noProof/>
        <w:sz w:val="2"/>
        <w:szCs w:val="2"/>
      </w:rPr>
      <w:drawing>
        <wp:inline distT="0" distB="0" distL="0" distR="0" wp14:anchorId="764173AC" wp14:editId="47FF8DE9">
          <wp:extent cx="3170397" cy="288000"/>
          <wp:effectExtent l="0" t="0" r="0" b="0"/>
          <wp:docPr id="8" name="Bildobjekt 8"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e"/>
                  <pic:cNvPicPr/>
                </pic:nvPicPr>
                <pic:blipFill>
                  <a:blip r:embed="rId1"/>
                  <a:stretch>
                    <a:fillRect/>
                  </a:stretch>
                </pic:blipFill>
                <pic:spPr>
                  <a:xfrm>
                    <a:off x="0" y="0"/>
                    <a:ext cx="3170397" cy="28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C19B" w14:textId="77777777" w:rsidR="00D412DB" w:rsidRDefault="00C73F99" w:rsidP="00D73250">
    <w:pPr>
      <w:pStyle w:val="Sidhuvud"/>
      <w:ind w:left="-1134"/>
    </w:pPr>
    <w:r>
      <w:rPr>
        <w:noProof/>
      </w:rPr>
      <w:drawing>
        <wp:inline distT="0" distB="0" distL="0" distR="0" wp14:anchorId="31F40A5F" wp14:editId="7A3EB979">
          <wp:extent cx="3170397" cy="288000"/>
          <wp:effectExtent l="0" t="0" r="0" b="0"/>
          <wp:docPr id="7" name="Bildobjekt 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pic:cNvPicPr/>
                </pic:nvPicPr>
                <pic:blipFill>
                  <a:blip r:embed="rId1"/>
                  <a:stretch>
                    <a:fillRect/>
                  </a:stretch>
                </pic:blipFill>
                <pic:spPr>
                  <a:xfrm>
                    <a:off x="0" y="0"/>
                    <a:ext cx="3170397"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EED"/>
    <w:multiLevelType w:val="multilevel"/>
    <w:tmpl w:val="2FC27396"/>
    <w:numStyleLink w:val="CompanyList"/>
  </w:abstractNum>
  <w:abstractNum w:abstractNumId="1"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3"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4" w15:restartNumberingAfterBreak="0">
    <w:nsid w:val="3675709E"/>
    <w:multiLevelType w:val="multilevel"/>
    <w:tmpl w:val="8EE2F556"/>
    <w:numStyleLink w:val="CompanyListBullet"/>
  </w:abstractNum>
  <w:abstractNum w:abstractNumId="5"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6"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7"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8" w15:restartNumberingAfterBreak="0">
    <w:nsid w:val="769D3B9D"/>
    <w:multiLevelType w:val="multilevel"/>
    <w:tmpl w:val="8EE2F556"/>
    <w:numStyleLink w:val="CompanyListBullet"/>
  </w:abstractNum>
  <w:abstractNum w:abstractNumId="9" w15:restartNumberingAfterBreak="0">
    <w:nsid w:val="772F0C00"/>
    <w:multiLevelType w:val="multilevel"/>
    <w:tmpl w:val="2FC27396"/>
    <w:numStyleLink w:val="CompanyList"/>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9"/>
  </w:num>
  <w:num w:numId="9">
    <w:abstractNumId w:val="0"/>
  </w:num>
  <w:num w:numId="10">
    <w:abstractNumId w:val="8"/>
  </w:num>
  <w:num w:numId="11">
    <w:abstractNumId w:val="7"/>
  </w:num>
  <w:num w:numId="12">
    <w:abstractNumId w:val="3"/>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5"/>
  </w:num>
  <w:num w:numId="23">
    <w:abstractNumId w:val="7"/>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s Arenor"/>
  </w:docVars>
  <w:rsids>
    <w:rsidRoot w:val="00C73F99"/>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C596D"/>
    <w:rsid w:val="001E0E50"/>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A1B8E"/>
    <w:rsid w:val="002B7A3D"/>
    <w:rsid w:val="002C574B"/>
    <w:rsid w:val="002D60FD"/>
    <w:rsid w:val="002D6B94"/>
    <w:rsid w:val="002D7CBC"/>
    <w:rsid w:val="002E39A5"/>
    <w:rsid w:val="002E51AF"/>
    <w:rsid w:val="002F0389"/>
    <w:rsid w:val="00302DD4"/>
    <w:rsid w:val="0030660A"/>
    <w:rsid w:val="00331098"/>
    <w:rsid w:val="00344458"/>
    <w:rsid w:val="003548EA"/>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62FC7"/>
    <w:rsid w:val="006805B8"/>
    <w:rsid w:val="0068746D"/>
    <w:rsid w:val="006A102D"/>
    <w:rsid w:val="006A4BE3"/>
    <w:rsid w:val="006B71FD"/>
    <w:rsid w:val="006C1C30"/>
    <w:rsid w:val="006C1F46"/>
    <w:rsid w:val="006E2483"/>
    <w:rsid w:val="006F54B5"/>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07329"/>
    <w:rsid w:val="008149CA"/>
    <w:rsid w:val="008235D2"/>
    <w:rsid w:val="00827C2E"/>
    <w:rsid w:val="008325A3"/>
    <w:rsid w:val="00847A45"/>
    <w:rsid w:val="0087032F"/>
    <w:rsid w:val="0087273F"/>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33F6D"/>
    <w:rsid w:val="00973BE0"/>
    <w:rsid w:val="0098099B"/>
    <w:rsid w:val="00983D5D"/>
    <w:rsid w:val="009C10F4"/>
    <w:rsid w:val="009D3AC6"/>
    <w:rsid w:val="009D4021"/>
    <w:rsid w:val="009E0EF5"/>
    <w:rsid w:val="009F67EC"/>
    <w:rsid w:val="00A05B98"/>
    <w:rsid w:val="00A12550"/>
    <w:rsid w:val="00A22637"/>
    <w:rsid w:val="00A317EE"/>
    <w:rsid w:val="00A56DE7"/>
    <w:rsid w:val="00A6182D"/>
    <w:rsid w:val="00A73F7A"/>
    <w:rsid w:val="00A7643F"/>
    <w:rsid w:val="00A810AA"/>
    <w:rsid w:val="00A86903"/>
    <w:rsid w:val="00A97274"/>
    <w:rsid w:val="00AA0794"/>
    <w:rsid w:val="00AA3D56"/>
    <w:rsid w:val="00AB2010"/>
    <w:rsid w:val="00AC682B"/>
    <w:rsid w:val="00AD1887"/>
    <w:rsid w:val="00AF0557"/>
    <w:rsid w:val="00B02EEF"/>
    <w:rsid w:val="00B06236"/>
    <w:rsid w:val="00B11B4D"/>
    <w:rsid w:val="00B14A75"/>
    <w:rsid w:val="00B27226"/>
    <w:rsid w:val="00B2786D"/>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73F99"/>
    <w:rsid w:val="00C8421C"/>
    <w:rsid w:val="00C87F79"/>
    <w:rsid w:val="00C90B95"/>
    <w:rsid w:val="00CC1F8E"/>
    <w:rsid w:val="00CD605A"/>
    <w:rsid w:val="00CE74BB"/>
    <w:rsid w:val="00CF799C"/>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35405"/>
    <w:rsid w:val="00E45358"/>
    <w:rsid w:val="00E4675E"/>
    <w:rsid w:val="00E562C5"/>
    <w:rsid w:val="00E7677E"/>
    <w:rsid w:val="00E86B45"/>
    <w:rsid w:val="00E907A0"/>
    <w:rsid w:val="00EB3D09"/>
    <w:rsid w:val="00EB7FD1"/>
    <w:rsid w:val="00ED0BCC"/>
    <w:rsid w:val="00ED52AD"/>
    <w:rsid w:val="00EE1E17"/>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3F1F9"/>
  <w15:chartTrackingRefBased/>
  <w15:docId w15:val="{D24DC985-19EF-4819-B7D1-84AEEC5F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F99"/>
    <w:pPr>
      <w:spacing w:line="259" w:lineRule="auto"/>
    </w:pPr>
  </w:style>
  <w:style w:type="paragraph" w:styleId="Rubrik1">
    <w:name w:val="heading 1"/>
    <w:basedOn w:val="Normal"/>
    <w:next w:val="Normal"/>
    <w:link w:val="Rubrik1Char"/>
    <w:qFormat/>
    <w:rsid w:val="007D1E16"/>
    <w:pPr>
      <w:keepNext/>
      <w:keepLines/>
      <w:spacing w:before="720" w:after="0" w:line="276" w:lineRule="auto"/>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line="276" w:lineRule="auto"/>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line="276"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C73F99"/>
    <w:pPr>
      <w:keepNext/>
      <w:keepLines/>
      <w:spacing w:before="40" w:after="0" w:line="276" w:lineRule="auto"/>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C73F99"/>
    <w:pPr>
      <w:keepNext/>
      <w:keepLines/>
      <w:spacing w:before="40" w:after="0" w:line="276" w:lineRule="auto"/>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C73F99"/>
    <w:pPr>
      <w:keepNext/>
      <w:keepLines/>
      <w:spacing w:before="40" w:after="0" w:line="276" w:lineRule="auto"/>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line="276" w:lineRule="auto"/>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line="276" w:lineRule="auto"/>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line="276" w:lineRule="auto"/>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line="276" w:lineRule="auto"/>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line="276" w:lineRule="auto"/>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spacing w:line="276" w:lineRule="auto"/>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spacing w:line="276" w:lineRule="auto"/>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line="276" w:lineRule="auto"/>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line="276" w:lineRule="auto"/>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line="276" w:lineRule="auto"/>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line="276" w:lineRule="auto"/>
      <w:outlineLvl w:val="3"/>
    </w:pPr>
    <w:rPr>
      <w:rFonts w:ascii="Arial" w:eastAsia="Times New Roman" w:hAnsi="Arial" w:cs="Times New Roman"/>
      <w:b/>
      <w:color w:val="D6D6D6"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D6D6D6"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line="276" w:lineRule="auto"/>
    </w:pPr>
  </w:style>
  <w:style w:type="paragraph" w:styleId="Innehll2">
    <w:name w:val="toc 2"/>
    <w:basedOn w:val="Normal"/>
    <w:next w:val="Normal"/>
    <w:autoRedefine/>
    <w:uiPriority w:val="39"/>
    <w:semiHidden/>
    <w:rsid w:val="00C212EC"/>
    <w:pPr>
      <w:tabs>
        <w:tab w:val="right" w:leader="dot" w:pos="8787"/>
      </w:tabs>
      <w:spacing w:after="100" w:line="276" w:lineRule="auto"/>
      <w:ind w:left="283"/>
    </w:pPr>
  </w:style>
  <w:style w:type="paragraph" w:styleId="Innehll3">
    <w:name w:val="toc 3"/>
    <w:basedOn w:val="Normal"/>
    <w:next w:val="Normal"/>
    <w:autoRedefine/>
    <w:uiPriority w:val="39"/>
    <w:semiHidden/>
    <w:rsid w:val="00C212EC"/>
    <w:pPr>
      <w:tabs>
        <w:tab w:val="right" w:leader="dot" w:pos="8787"/>
      </w:tabs>
      <w:spacing w:after="100" w:line="276" w:lineRule="auto"/>
      <w:ind w:left="567"/>
    </w:pPr>
  </w:style>
  <w:style w:type="paragraph" w:styleId="Innehllsfrteckningsrubrik">
    <w:name w:val="TOC Heading"/>
    <w:basedOn w:val="Rubrik1"/>
    <w:next w:val="Normal"/>
    <w:uiPriority w:val="38"/>
    <w:semiHidden/>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spacing w:line="276" w:lineRule="auto"/>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F3F3EF"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C73F99"/>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C73F99"/>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C73F99"/>
    <w:rPr>
      <w:rFonts w:asciiTheme="majorHAnsi" w:eastAsiaTheme="majorEastAsia" w:hAnsiTheme="majorHAnsi" w:cstheme="majorBidi"/>
      <w:color w:val="00001C"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s Arenor">
      <a:dk1>
        <a:srgbClr val="333333"/>
      </a:dk1>
      <a:lt1>
        <a:srgbClr val="FFFFFF"/>
      </a:lt1>
      <a:dk2>
        <a:srgbClr val="D6D6D6"/>
      </a:dk2>
      <a:lt2>
        <a:srgbClr val="7F7F7F"/>
      </a:lt2>
      <a:accent1>
        <a:srgbClr val="00003A"/>
      </a:accent1>
      <a:accent2>
        <a:srgbClr val="608EE4"/>
      </a:accent2>
      <a:accent3>
        <a:srgbClr val="F46241"/>
      </a:accent3>
      <a:accent4>
        <a:srgbClr val="FFB3B9"/>
      </a:accent4>
      <a:accent5>
        <a:srgbClr val="F3F3EF"/>
      </a:accent5>
      <a:accent6>
        <a:srgbClr val="262626"/>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594</Words>
  <Characters>3154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Bränderson Wilma</cp:lastModifiedBy>
  <cp:revision>2</cp:revision>
  <cp:lastPrinted>2022-08-26T11:15:00Z</cp:lastPrinted>
  <dcterms:created xsi:type="dcterms:W3CDTF">2022-09-14T09:26:00Z</dcterms:created>
  <dcterms:modified xsi:type="dcterms:W3CDTF">2022-09-14T09:26:00Z</dcterms:modified>
</cp:coreProperties>
</file>